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707661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D00FA" w:rsidRPr="000D02E2" w:rsidRDefault="00DD00FA" w:rsidP="001D266F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D266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3 do </w:t>
            </w:r>
            <w:r w:rsidR="001D266F">
              <w:rPr>
                <w:rFonts w:asciiTheme="minorHAnsi" w:hAnsiTheme="minorHAnsi"/>
                <w:sz w:val="22"/>
                <w:szCs w:val="22"/>
                <w:lang w:val="pl-PL"/>
              </w:rPr>
              <w:t>Regulaminu uczestnictwa w projekcie</w:t>
            </w: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 xml:space="preserve">Lista obecności </w:t>
      </w:r>
      <w:r w:rsidR="002C43FF">
        <w:rPr>
          <w:rFonts w:asciiTheme="minorHAnsi" w:hAnsiTheme="minorHAnsi"/>
          <w:b/>
          <w:sz w:val="24"/>
          <w:szCs w:val="24"/>
          <w:lang w:val="pl-PL"/>
        </w:rPr>
        <w:t>Uczestnika Projektu na konsultacjach doradczych</w:t>
      </w:r>
    </w:p>
    <w:p w:rsidR="00FD0641" w:rsidRPr="007C3DC3" w:rsidRDefault="00FD0641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6"/>
        <w:gridCol w:w="4422"/>
      </w:tblGrid>
      <w:tr w:rsidR="00DD00FA" w:rsidRPr="00707661" w:rsidTr="001941A7">
        <w:tc>
          <w:tcPr>
            <w:tcW w:w="4866" w:type="dxa"/>
            <w:shd w:val="clear" w:color="auto" w:fill="92D050"/>
          </w:tcPr>
          <w:p w:rsidR="00DD00FA" w:rsidRDefault="002C43FF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Projektu:</w:t>
            </w:r>
          </w:p>
        </w:tc>
        <w:tc>
          <w:tcPr>
            <w:tcW w:w="4422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2C43FF" w:rsidRDefault="002C43FF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553"/>
        <w:gridCol w:w="3194"/>
        <w:gridCol w:w="2126"/>
        <w:gridCol w:w="1809"/>
      </w:tblGrid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Data </w:t>
            </w: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Zakres tematyczny konsultacji doradczych</w:t>
            </w: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Godziny od…. – do….</w:t>
            </w: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07661" w:rsidRPr="00707661" w:rsidTr="00DA36E9">
        <w:tc>
          <w:tcPr>
            <w:tcW w:w="3227" w:type="dxa"/>
          </w:tcPr>
          <w:p w:rsidR="005C18F0" w:rsidRPr="00707661" w:rsidRDefault="005C18F0" w:rsidP="00A63049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07661" w:rsidRPr="00707661" w:rsidTr="00DA36E9">
        <w:tc>
          <w:tcPr>
            <w:tcW w:w="3227" w:type="dxa"/>
          </w:tcPr>
          <w:p w:rsidR="005C18F0" w:rsidRPr="00707661" w:rsidRDefault="005C18F0" w:rsidP="00A63049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07661" w:rsidRPr="00707661" w:rsidTr="00DA36E9">
        <w:tc>
          <w:tcPr>
            <w:tcW w:w="3227" w:type="dxa"/>
          </w:tcPr>
          <w:p w:rsidR="005C18F0" w:rsidRPr="00707661" w:rsidRDefault="005C18F0" w:rsidP="001941A7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Data i podpis Doradcy</w:t>
            </w:r>
          </w:p>
        </w:tc>
      </w:tr>
    </w:tbl>
    <w:p w:rsidR="007C3DC3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5C18F0" w:rsidRDefault="005C18F0" w:rsidP="00DD00FA">
      <w:pPr>
        <w:rPr>
          <w:rFonts w:asciiTheme="minorHAnsi" w:hAnsiTheme="minorHAnsi"/>
          <w:sz w:val="24"/>
          <w:szCs w:val="24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C18F0" w:rsidTr="00B84F0F">
        <w:tc>
          <w:tcPr>
            <w:tcW w:w="3227" w:type="dxa"/>
          </w:tcPr>
          <w:p w:rsidR="005C18F0" w:rsidRDefault="005C18F0" w:rsidP="00B84F0F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5C18F0" w:rsidRPr="00707661" w:rsidTr="00B84F0F">
        <w:tc>
          <w:tcPr>
            <w:tcW w:w="3227" w:type="dxa"/>
          </w:tcPr>
          <w:p w:rsidR="005C18F0" w:rsidRDefault="005C18F0" w:rsidP="00B84F0F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Zatwierdzenie - Data i podpis Koordynatora Projektu</w:t>
            </w:r>
          </w:p>
        </w:tc>
      </w:tr>
    </w:tbl>
    <w:p w:rsidR="005C18F0" w:rsidRPr="00DD00FA" w:rsidRDefault="005C18F0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5C18F0" w:rsidRPr="00DD00FA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67" w:rsidRDefault="00676667" w:rsidP="00B26BB1">
      <w:r>
        <w:separator/>
      </w:r>
    </w:p>
  </w:endnote>
  <w:endnote w:type="continuationSeparator" w:id="0">
    <w:p w:rsidR="00676667" w:rsidRDefault="0067666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Pr="00F900C4" w:rsidRDefault="002C43FF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2C43FF" w:rsidRPr="00F900C4" w:rsidRDefault="002C43FF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Default="002C43FF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2C43FF" w:rsidRDefault="002C43FF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43FF" w:rsidRPr="00B43F8F" w:rsidRDefault="002C43FF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67" w:rsidRDefault="00676667" w:rsidP="00B26BB1">
      <w:r>
        <w:separator/>
      </w:r>
    </w:p>
  </w:footnote>
  <w:footnote w:type="continuationSeparator" w:id="0">
    <w:p w:rsidR="00676667" w:rsidRDefault="0067666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  <w:p w:rsidR="002C43FF" w:rsidRDefault="002C43FF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FF" w:rsidRDefault="002C43FF">
    <w:pPr>
      <w:pStyle w:val="Nagwek"/>
    </w:pPr>
  </w:p>
  <w:p w:rsidR="002C43FF" w:rsidRPr="00D21AF9" w:rsidRDefault="002C43FF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2C43FF" w:rsidRPr="00472F1E" w:rsidRDefault="002C43FF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2C43FF" w:rsidRPr="007503E6" w:rsidRDefault="00707661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2C43FF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0525D"/>
    <w:rsid w:val="001941A7"/>
    <w:rsid w:val="001D266F"/>
    <w:rsid w:val="001D728A"/>
    <w:rsid w:val="00262C30"/>
    <w:rsid w:val="002C43FF"/>
    <w:rsid w:val="00312A66"/>
    <w:rsid w:val="003334CC"/>
    <w:rsid w:val="003549E0"/>
    <w:rsid w:val="00370987"/>
    <w:rsid w:val="003E4A7C"/>
    <w:rsid w:val="00447B6F"/>
    <w:rsid w:val="00472F1E"/>
    <w:rsid w:val="005364D6"/>
    <w:rsid w:val="005C18F0"/>
    <w:rsid w:val="006407A2"/>
    <w:rsid w:val="00664B86"/>
    <w:rsid w:val="00676667"/>
    <w:rsid w:val="00692417"/>
    <w:rsid w:val="006D428E"/>
    <w:rsid w:val="00707661"/>
    <w:rsid w:val="007238DC"/>
    <w:rsid w:val="00726C47"/>
    <w:rsid w:val="007503E6"/>
    <w:rsid w:val="007C3DC3"/>
    <w:rsid w:val="00826E7C"/>
    <w:rsid w:val="00862D5A"/>
    <w:rsid w:val="00864A79"/>
    <w:rsid w:val="0089254F"/>
    <w:rsid w:val="008A2398"/>
    <w:rsid w:val="0094330F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DD00FA"/>
    <w:rsid w:val="00EC1217"/>
    <w:rsid w:val="00F651CA"/>
    <w:rsid w:val="00F717CC"/>
    <w:rsid w:val="00F900C4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EC8B-97D6-4C08-9D48-8E218FA9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D828803.dotm</Template>
  <TotalTime>1</TotalTime>
  <Pages>1</Pages>
  <Words>70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dunaj</cp:lastModifiedBy>
  <cp:revision>2</cp:revision>
  <cp:lastPrinted>2014-02-12T09:03:00Z</cp:lastPrinted>
  <dcterms:created xsi:type="dcterms:W3CDTF">2014-04-08T08:16:00Z</dcterms:created>
  <dcterms:modified xsi:type="dcterms:W3CDTF">2014-04-08T08:16:00Z</dcterms:modified>
</cp:coreProperties>
</file>