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DD00FA" w:rsidRPr="00711911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F366BCF" wp14:editId="25D2C9C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DD00FA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D00FA" w:rsidRPr="000D02E2" w:rsidRDefault="00711911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711911">
              <w:rPr>
                <w:rFonts w:asciiTheme="minorHAnsi" w:hAnsiTheme="minorHAnsi"/>
                <w:sz w:val="22"/>
                <w:szCs w:val="22"/>
                <w:lang w:val="pl-PL"/>
              </w:rPr>
              <w:t>Załącznik nr 5</w:t>
            </w:r>
            <w:r w:rsidR="00DD00FA" w:rsidRPr="0071191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do</w:t>
            </w:r>
            <w:r w:rsidRPr="0071191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Regulaminu uczestnictwa w projekcie</w:t>
            </w:r>
          </w:p>
          <w:p w:rsidR="00DD00FA" w:rsidRPr="00CA34E5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Pr="007C3DC3" w:rsidRDefault="00CA38A2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Potwierdzenie odbioru materiałów dydaktycznych przez Uczestnika Projektu</w:t>
      </w:r>
    </w:p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7B64BC" w:rsidRDefault="007B64BC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591" w:type="dxa"/>
        <w:tblLook w:val="04A0" w:firstRow="1" w:lastRow="0" w:firstColumn="1" w:lastColumn="0" w:noHBand="0" w:noVBand="1"/>
      </w:tblPr>
      <w:tblGrid>
        <w:gridCol w:w="550"/>
        <w:gridCol w:w="2724"/>
        <w:gridCol w:w="3253"/>
        <w:gridCol w:w="3352"/>
      </w:tblGrid>
      <w:tr w:rsidR="00CA38A2" w:rsidTr="00CA38A2">
        <w:trPr>
          <w:jc w:val="center"/>
        </w:trPr>
        <w:tc>
          <w:tcPr>
            <w:tcW w:w="550" w:type="dxa"/>
            <w:shd w:val="clear" w:color="auto" w:fill="92D050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724" w:type="dxa"/>
            <w:shd w:val="clear" w:color="auto" w:fill="92D050"/>
          </w:tcPr>
          <w:p w:rsidR="00CA38A2" w:rsidRDefault="00CA38A2" w:rsidP="00CA38A2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</w:t>
            </w:r>
          </w:p>
        </w:tc>
        <w:tc>
          <w:tcPr>
            <w:tcW w:w="3253" w:type="dxa"/>
            <w:shd w:val="clear" w:color="auto" w:fill="92D050"/>
          </w:tcPr>
          <w:p w:rsidR="00CA38A2" w:rsidRDefault="00CA38A2" w:rsidP="00CA38A2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352" w:type="dxa"/>
            <w:shd w:val="clear" w:color="auto" w:fill="92D050"/>
          </w:tcPr>
          <w:p w:rsidR="00CA38A2" w:rsidRDefault="00CA38A2" w:rsidP="00CA38A2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11.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12.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13.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14.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C3DC3" w:rsidTr="007C3DC3">
        <w:tc>
          <w:tcPr>
            <w:tcW w:w="3227" w:type="dxa"/>
          </w:tcPr>
          <w:p w:rsidR="007C3DC3" w:rsidRDefault="007C3DC3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7C3DC3" w:rsidTr="007C3DC3">
        <w:tc>
          <w:tcPr>
            <w:tcW w:w="3227" w:type="dxa"/>
          </w:tcPr>
          <w:p w:rsidR="007C3DC3" w:rsidRDefault="007C3DC3" w:rsidP="007C3DC3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Koordynatora Projektu</w:t>
            </w:r>
          </w:p>
        </w:tc>
      </w:tr>
    </w:tbl>
    <w:p w:rsidR="007C3DC3" w:rsidRPr="00DD00FA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sectPr w:rsidR="007C3DC3" w:rsidRPr="00DD00FA" w:rsidSect="002C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FF" w:rsidRDefault="002C43FF" w:rsidP="00B26BB1">
      <w:r>
        <w:separator/>
      </w:r>
    </w:p>
  </w:endnote>
  <w:endnote w:type="continuationSeparator" w:id="0">
    <w:p w:rsidR="002C43FF" w:rsidRDefault="002C43FF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DCAA3" wp14:editId="59A37726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E5E3" wp14:editId="0F6623B0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Pr="00F900C4" w:rsidRDefault="002C43FF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2C43FF" w:rsidRPr="00F900C4" w:rsidRDefault="002C43FF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3D1E8" wp14:editId="6248893F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Default="002C43FF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40884493" wp14:editId="46BB8F79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2C43FF" w:rsidRDefault="002C43FF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40884493" wp14:editId="46BB8F79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43FF" w:rsidRPr="00B43F8F" w:rsidRDefault="002C43FF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FF" w:rsidRDefault="002C43FF" w:rsidP="00B26BB1">
      <w:r>
        <w:separator/>
      </w:r>
    </w:p>
  </w:footnote>
  <w:footnote w:type="continuationSeparator" w:id="0">
    <w:p w:rsidR="002C43FF" w:rsidRDefault="002C43F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  <w:p w:rsidR="002C43FF" w:rsidRDefault="002C43FF">
    <w:pPr>
      <w:pStyle w:val="Nagwek"/>
    </w:pPr>
    <w:r>
      <w:rPr>
        <w:noProof/>
        <w:lang w:eastAsia="pl-PL"/>
      </w:rPr>
      <w:drawing>
        <wp:inline distT="0" distB="0" distL="0" distR="0" wp14:anchorId="55949628" wp14:editId="40515745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3FF" w:rsidRDefault="002C43FF">
    <w:pPr>
      <w:pStyle w:val="Nagwek"/>
    </w:pPr>
  </w:p>
  <w:p w:rsidR="002C43FF" w:rsidRPr="00D21AF9" w:rsidRDefault="002C43FF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2C43FF" w:rsidRPr="00472F1E" w:rsidRDefault="002C43FF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2C43FF" w:rsidRPr="007503E6" w:rsidRDefault="002C43F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43"/>
    <o:shapelayout v:ext="edit">
      <o:rules v:ext="edit">
        <o:r id="V:Rule2" type="connector" idref="#_x0000_s184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10525D"/>
    <w:rsid w:val="001D728A"/>
    <w:rsid w:val="00262C30"/>
    <w:rsid w:val="002C43FF"/>
    <w:rsid w:val="00312A66"/>
    <w:rsid w:val="003334CC"/>
    <w:rsid w:val="003549E0"/>
    <w:rsid w:val="00370987"/>
    <w:rsid w:val="003E4A7C"/>
    <w:rsid w:val="00447B6F"/>
    <w:rsid w:val="00472F1E"/>
    <w:rsid w:val="005364D6"/>
    <w:rsid w:val="006407A2"/>
    <w:rsid w:val="00664B86"/>
    <w:rsid w:val="00692417"/>
    <w:rsid w:val="006D428E"/>
    <w:rsid w:val="00711911"/>
    <w:rsid w:val="007238DC"/>
    <w:rsid w:val="00726C47"/>
    <w:rsid w:val="007503E6"/>
    <w:rsid w:val="007B64BC"/>
    <w:rsid w:val="007C3DC3"/>
    <w:rsid w:val="00826E7C"/>
    <w:rsid w:val="00862D5A"/>
    <w:rsid w:val="00864A79"/>
    <w:rsid w:val="0089254F"/>
    <w:rsid w:val="008A2398"/>
    <w:rsid w:val="0094330F"/>
    <w:rsid w:val="0098277A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A38A2"/>
    <w:rsid w:val="00CD6B3E"/>
    <w:rsid w:val="00CE6A92"/>
    <w:rsid w:val="00DA19AB"/>
    <w:rsid w:val="00DD00FA"/>
    <w:rsid w:val="00EC1217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7780-CC2F-404A-AD37-B005AD43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C76E1787.dotm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dunaj</cp:lastModifiedBy>
  <cp:revision>3</cp:revision>
  <cp:lastPrinted>2014-02-12T09:03:00Z</cp:lastPrinted>
  <dcterms:created xsi:type="dcterms:W3CDTF">2014-04-02T19:19:00Z</dcterms:created>
  <dcterms:modified xsi:type="dcterms:W3CDTF">2014-04-02T19:34:00Z</dcterms:modified>
</cp:coreProperties>
</file>