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50"/>
      </w:tblGrid>
      <w:tr w:rsidR="00DD00FA" w:rsidRPr="00F338CD" w:rsidTr="00DD00FA">
        <w:tc>
          <w:tcPr>
            <w:tcW w:w="828" w:type="pct"/>
          </w:tcPr>
          <w:p w:rsidR="00DD00FA" w:rsidRDefault="00DD00FA" w:rsidP="00DD00FA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3F366BCF" wp14:editId="25D2C9CE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DD00FA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DD00FA" w:rsidRPr="000D02E2" w:rsidRDefault="001B2075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B207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Załącznik nr </w:t>
            </w:r>
            <w:r w:rsidR="00944DA8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  <w:r w:rsidR="00DD00FA" w:rsidRPr="001B2075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do </w:t>
            </w:r>
            <w:r w:rsidRPr="001B2075">
              <w:rPr>
                <w:rFonts w:asciiTheme="minorHAnsi" w:hAnsiTheme="minorHAnsi"/>
                <w:sz w:val="22"/>
                <w:szCs w:val="22"/>
                <w:lang w:val="pl-PL"/>
              </w:rPr>
              <w:t>Regulaminu uczestnictwa w projekcie</w:t>
            </w:r>
          </w:p>
          <w:p w:rsidR="00DD00FA" w:rsidRPr="00CA34E5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F717CC" w:rsidRDefault="00DD00FA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7C3DC3">
        <w:rPr>
          <w:rFonts w:asciiTheme="minorHAnsi" w:hAnsiTheme="minorHAnsi"/>
          <w:b/>
          <w:sz w:val="24"/>
          <w:szCs w:val="24"/>
          <w:lang w:val="pl-PL"/>
        </w:rPr>
        <w:t xml:space="preserve">Lista obecności </w:t>
      </w:r>
      <w:r w:rsidR="007B64BC">
        <w:rPr>
          <w:rFonts w:asciiTheme="minorHAnsi" w:hAnsiTheme="minorHAnsi"/>
          <w:b/>
          <w:sz w:val="24"/>
          <w:szCs w:val="24"/>
          <w:lang w:val="pl-PL"/>
        </w:rPr>
        <w:t>Uczestników</w:t>
      </w:r>
      <w:r w:rsidR="002C43FF">
        <w:rPr>
          <w:rFonts w:asciiTheme="minorHAnsi" w:hAnsiTheme="minorHAnsi"/>
          <w:b/>
          <w:sz w:val="24"/>
          <w:szCs w:val="24"/>
          <w:lang w:val="pl-PL"/>
        </w:rPr>
        <w:t xml:space="preserve"> Projektu na </w:t>
      </w:r>
      <w:r w:rsidR="007B64BC">
        <w:rPr>
          <w:rFonts w:asciiTheme="minorHAnsi" w:hAnsiTheme="minorHAnsi"/>
          <w:b/>
          <w:sz w:val="24"/>
          <w:szCs w:val="24"/>
          <w:lang w:val="pl-PL"/>
        </w:rPr>
        <w:t>szkoleniu</w:t>
      </w:r>
    </w:p>
    <w:p w:rsidR="005A12DF" w:rsidRPr="007C3DC3" w:rsidRDefault="005A12DF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64BC" w:rsidTr="007B64BC">
        <w:tc>
          <w:tcPr>
            <w:tcW w:w="4606" w:type="dxa"/>
            <w:shd w:val="clear" w:color="auto" w:fill="92D050"/>
          </w:tcPr>
          <w:p w:rsidR="007B64BC" w:rsidRDefault="007B64BC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 szkolenia:</w:t>
            </w:r>
          </w:p>
        </w:tc>
        <w:tc>
          <w:tcPr>
            <w:tcW w:w="4606" w:type="dxa"/>
          </w:tcPr>
          <w:p w:rsidR="007B64BC" w:rsidRDefault="007B64BC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B64BC" w:rsidTr="007B64BC">
        <w:tc>
          <w:tcPr>
            <w:tcW w:w="4606" w:type="dxa"/>
            <w:shd w:val="clear" w:color="auto" w:fill="92D050"/>
          </w:tcPr>
          <w:p w:rsidR="007B64BC" w:rsidRDefault="007B64BC" w:rsidP="007B64BC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Temat szkolenia:</w:t>
            </w:r>
          </w:p>
        </w:tc>
        <w:tc>
          <w:tcPr>
            <w:tcW w:w="4606" w:type="dxa"/>
          </w:tcPr>
          <w:p w:rsidR="007B64BC" w:rsidRDefault="007B64BC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B64BC" w:rsidTr="007B64BC">
        <w:tc>
          <w:tcPr>
            <w:tcW w:w="4606" w:type="dxa"/>
            <w:shd w:val="clear" w:color="auto" w:fill="92D050"/>
          </w:tcPr>
          <w:p w:rsidR="007B64BC" w:rsidRDefault="007B64BC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Imię i nazwisko prowadzącego:</w:t>
            </w:r>
          </w:p>
        </w:tc>
        <w:tc>
          <w:tcPr>
            <w:tcW w:w="4606" w:type="dxa"/>
          </w:tcPr>
          <w:p w:rsidR="007B64BC" w:rsidRDefault="007B64BC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p w:rsidR="007B64BC" w:rsidRDefault="007B64BC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Ind w:w="-591" w:type="dxa"/>
        <w:tblLook w:val="04A0" w:firstRow="1" w:lastRow="0" w:firstColumn="1" w:lastColumn="0" w:noHBand="0" w:noVBand="1"/>
      </w:tblPr>
      <w:tblGrid>
        <w:gridCol w:w="550"/>
        <w:gridCol w:w="3398"/>
        <w:gridCol w:w="2965"/>
        <w:gridCol w:w="2966"/>
      </w:tblGrid>
      <w:tr w:rsidR="005A12DF" w:rsidTr="006B2EE8">
        <w:trPr>
          <w:jc w:val="center"/>
        </w:trPr>
        <w:tc>
          <w:tcPr>
            <w:tcW w:w="550" w:type="dxa"/>
            <w:shd w:val="clear" w:color="auto" w:fill="92D050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98" w:type="dxa"/>
            <w:shd w:val="clear" w:color="auto" w:fill="92D050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Imię i nazwisko Uczestnika Projektu</w:t>
            </w:r>
          </w:p>
        </w:tc>
        <w:tc>
          <w:tcPr>
            <w:tcW w:w="2965" w:type="dxa"/>
            <w:shd w:val="clear" w:color="auto" w:fill="92D050"/>
          </w:tcPr>
          <w:p w:rsidR="005A12DF" w:rsidRPr="006B2EE8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6B2EE8">
              <w:rPr>
                <w:rFonts w:asciiTheme="minorHAnsi" w:hAnsiTheme="minorHAnsi"/>
                <w:sz w:val="24"/>
                <w:szCs w:val="24"/>
                <w:lang w:val="pl-PL"/>
              </w:rPr>
              <w:t>Podpis - 1 dzień</w:t>
            </w:r>
          </w:p>
        </w:tc>
        <w:tc>
          <w:tcPr>
            <w:tcW w:w="2966" w:type="dxa"/>
            <w:shd w:val="clear" w:color="auto" w:fill="92D050"/>
          </w:tcPr>
          <w:p w:rsidR="005A12DF" w:rsidRPr="006B2EE8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6B2EE8">
              <w:rPr>
                <w:rFonts w:asciiTheme="minorHAnsi" w:hAnsiTheme="minorHAnsi"/>
                <w:sz w:val="24"/>
                <w:szCs w:val="24"/>
                <w:lang w:val="pl-PL"/>
              </w:rPr>
              <w:t>Podpis – 2 dzień</w:t>
            </w: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8.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9.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10.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11.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12.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13.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14.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5A12DF" w:rsidTr="006B2EE8">
        <w:trPr>
          <w:jc w:val="center"/>
        </w:trPr>
        <w:tc>
          <w:tcPr>
            <w:tcW w:w="550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15.</w:t>
            </w:r>
          </w:p>
        </w:tc>
        <w:tc>
          <w:tcPr>
            <w:tcW w:w="3398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5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966" w:type="dxa"/>
          </w:tcPr>
          <w:p w:rsidR="005A12DF" w:rsidRDefault="005A12DF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6B2EE8" w:rsidRPr="006B2EE8" w:rsidTr="00944DA8">
        <w:tc>
          <w:tcPr>
            <w:tcW w:w="3227" w:type="dxa"/>
          </w:tcPr>
          <w:p w:rsidR="002654AC" w:rsidRPr="006B2EE8" w:rsidRDefault="002654AC" w:rsidP="00944DA8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6B2EE8"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6B2EE8" w:rsidRPr="00F338CD" w:rsidTr="00944DA8">
        <w:tc>
          <w:tcPr>
            <w:tcW w:w="3227" w:type="dxa"/>
          </w:tcPr>
          <w:p w:rsidR="002654AC" w:rsidRPr="006B2EE8" w:rsidRDefault="002654AC" w:rsidP="005A12DF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6B2EE8">
              <w:rPr>
                <w:rFonts w:asciiTheme="minorHAnsi" w:hAnsiTheme="minorHAnsi"/>
                <w:sz w:val="24"/>
                <w:szCs w:val="24"/>
                <w:lang w:val="pl-PL"/>
              </w:rPr>
              <w:t>Data i podpis Prowadzącego zajęcia</w:t>
            </w:r>
          </w:p>
        </w:tc>
      </w:tr>
    </w:tbl>
    <w:p w:rsidR="007C3DC3" w:rsidRDefault="007C3DC3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654AC" w:rsidRDefault="002654AC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338CD" w:rsidRPr="00F338CD" w:rsidTr="00944DA8">
        <w:tc>
          <w:tcPr>
            <w:tcW w:w="3227" w:type="dxa"/>
          </w:tcPr>
          <w:p w:rsidR="002654AC" w:rsidRPr="00F338CD" w:rsidRDefault="002654AC" w:rsidP="00944DA8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338CD"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F338CD" w:rsidRPr="00F338CD" w:rsidTr="00944DA8">
        <w:tc>
          <w:tcPr>
            <w:tcW w:w="3227" w:type="dxa"/>
          </w:tcPr>
          <w:p w:rsidR="002654AC" w:rsidRPr="00F338CD" w:rsidRDefault="002654AC" w:rsidP="00944DA8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F338CD">
              <w:rPr>
                <w:rFonts w:asciiTheme="minorHAnsi" w:hAnsiTheme="minorHAnsi"/>
                <w:sz w:val="24"/>
                <w:szCs w:val="24"/>
                <w:lang w:val="pl-PL"/>
              </w:rPr>
              <w:t>Zatwierdzenie - Data i podpis Koordynatora Projektu</w:t>
            </w:r>
          </w:p>
        </w:tc>
        <w:bookmarkStart w:id="0" w:name="_GoBack"/>
        <w:bookmarkEnd w:id="0"/>
      </w:tr>
    </w:tbl>
    <w:p w:rsidR="002654AC" w:rsidRPr="002654AC" w:rsidRDefault="002654AC" w:rsidP="00DD00FA">
      <w:pPr>
        <w:rPr>
          <w:rFonts w:asciiTheme="minorHAnsi" w:hAnsiTheme="minorHAnsi"/>
          <w:color w:val="FF0000"/>
          <w:sz w:val="24"/>
          <w:szCs w:val="24"/>
          <w:lang w:val="pl-PL"/>
        </w:rPr>
      </w:pPr>
    </w:p>
    <w:sectPr w:rsidR="002654AC" w:rsidRPr="002654AC" w:rsidSect="002C43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A8" w:rsidRDefault="00944DA8" w:rsidP="00B26BB1">
      <w:r>
        <w:separator/>
      </w:r>
    </w:p>
  </w:endnote>
  <w:endnote w:type="continuationSeparator" w:id="0">
    <w:p w:rsidR="00944DA8" w:rsidRDefault="00944DA8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DCAA3" wp14:editId="59A37726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E5E3" wp14:editId="0F6623B0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A8" w:rsidRPr="00F900C4" w:rsidRDefault="00944DA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2C43FF" w:rsidRPr="00F900C4" w:rsidRDefault="002C43FF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3D1E8" wp14:editId="6248893F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DA8" w:rsidRDefault="00944DA8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40884493" wp14:editId="46BB8F79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2C43FF" w:rsidRDefault="002C43FF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40884493" wp14:editId="46BB8F79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4DA8" w:rsidRPr="00B43F8F" w:rsidRDefault="00944DA8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A8" w:rsidRDefault="00944DA8" w:rsidP="00B26BB1">
      <w:r>
        <w:separator/>
      </w:r>
    </w:p>
  </w:footnote>
  <w:footnote w:type="continuationSeparator" w:id="0">
    <w:p w:rsidR="00944DA8" w:rsidRDefault="00944DA8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Nagwek"/>
    </w:pPr>
  </w:p>
  <w:p w:rsidR="00944DA8" w:rsidRDefault="00944DA8">
    <w:pPr>
      <w:pStyle w:val="Nagwek"/>
    </w:pPr>
    <w:r>
      <w:rPr>
        <w:noProof/>
        <w:lang w:eastAsia="pl-PL"/>
      </w:rPr>
      <w:drawing>
        <wp:inline distT="0" distB="0" distL="0" distR="0" wp14:anchorId="55949628" wp14:editId="40515745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DA8" w:rsidRDefault="00944DA8">
    <w:pPr>
      <w:pStyle w:val="Nagwek"/>
    </w:pPr>
  </w:p>
  <w:p w:rsidR="00944DA8" w:rsidRPr="00D21AF9" w:rsidRDefault="00944DA8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944DA8" w:rsidRPr="00472F1E" w:rsidRDefault="00944DA8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944DA8" w:rsidRPr="007503E6" w:rsidRDefault="00F338CD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944DA8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8" w:rsidRDefault="00944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10525D"/>
    <w:rsid w:val="001B2075"/>
    <w:rsid w:val="001D728A"/>
    <w:rsid w:val="00262C30"/>
    <w:rsid w:val="002654AC"/>
    <w:rsid w:val="002C43FF"/>
    <w:rsid w:val="00312A66"/>
    <w:rsid w:val="003334CC"/>
    <w:rsid w:val="003549E0"/>
    <w:rsid w:val="00370987"/>
    <w:rsid w:val="003E4A7C"/>
    <w:rsid w:val="00447B6F"/>
    <w:rsid w:val="00472F1E"/>
    <w:rsid w:val="005106F0"/>
    <w:rsid w:val="005364D6"/>
    <w:rsid w:val="005A12DF"/>
    <w:rsid w:val="006407A2"/>
    <w:rsid w:val="00664B86"/>
    <w:rsid w:val="00692417"/>
    <w:rsid w:val="006B2EE8"/>
    <w:rsid w:val="006D428E"/>
    <w:rsid w:val="007238DC"/>
    <w:rsid w:val="00726C47"/>
    <w:rsid w:val="007503E6"/>
    <w:rsid w:val="007B64BC"/>
    <w:rsid w:val="007C3DC3"/>
    <w:rsid w:val="00826E7C"/>
    <w:rsid w:val="00862D5A"/>
    <w:rsid w:val="00864A79"/>
    <w:rsid w:val="0089254F"/>
    <w:rsid w:val="008A2398"/>
    <w:rsid w:val="0094330F"/>
    <w:rsid w:val="00944DA8"/>
    <w:rsid w:val="00962608"/>
    <w:rsid w:val="0098277A"/>
    <w:rsid w:val="00AA7D65"/>
    <w:rsid w:val="00AC00AA"/>
    <w:rsid w:val="00B24997"/>
    <w:rsid w:val="00B26BB1"/>
    <w:rsid w:val="00B43F8F"/>
    <w:rsid w:val="00B463A1"/>
    <w:rsid w:val="00BB6BA8"/>
    <w:rsid w:val="00C15058"/>
    <w:rsid w:val="00C54300"/>
    <w:rsid w:val="00CD6B3E"/>
    <w:rsid w:val="00CE6A92"/>
    <w:rsid w:val="00DA19AB"/>
    <w:rsid w:val="00DD00FA"/>
    <w:rsid w:val="00EC1217"/>
    <w:rsid w:val="00F338CD"/>
    <w:rsid w:val="00F651CA"/>
    <w:rsid w:val="00F717CC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E9FF-B4A9-4ECD-99E1-6CBD8461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EB2856F3.dotm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dunaj</cp:lastModifiedBy>
  <cp:revision>4</cp:revision>
  <cp:lastPrinted>2014-04-08T11:50:00Z</cp:lastPrinted>
  <dcterms:created xsi:type="dcterms:W3CDTF">2014-04-08T08:20:00Z</dcterms:created>
  <dcterms:modified xsi:type="dcterms:W3CDTF">2014-04-08T11:50:00Z</dcterms:modified>
</cp:coreProperties>
</file>